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</w:t>
      </w:r>
      <w:r w:rsidR="00C9048C">
        <w:rPr>
          <w:color w:val="000000"/>
          <w:lang w:val="en-US"/>
        </w:rPr>
        <w:t> </w:t>
      </w:r>
      <w:r w:rsidR="00C762B7" w:rsidRPr="00F63484">
        <w:rPr>
          <w:color w:val="000000"/>
          <w:lang w:val="uk-UA"/>
        </w:rPr>
        <w:t>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C9048C">
        <w:rPr>
          <w:rStyle w:val="hps"/>
          <w:color w:val="000000"/>
          <w:shd w:val="clear" w:color="auto" w:fill="FFFFFF"/>
          <w:lang w:val="en-US"/>
        </w:rPr>
        <w:t xml:space="preserve"> 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7F3933">
        <w:rPr>
          <w:lang w:val="en-US"/>
        </w:rPr>
        <w:t>June</w:t>
      </w:r>
      <w:r w:rsidR="006D778F" w:rsidRPr="00F63484">
        <w:rPr>
          <w:lang w:val="en-US"/>
        </w:rPr>
        <w:t xml:space="preserve"> </w:t>
      </w:r>
      <w:r w:rsidR="005B0AD9">
        <w:rPr>
          <w:lang w:val="uk-UA"/>
        </w:rPr>
        <w:t>1</w:t>
      </w:r>
      <w:r w:rsidR="00BC03C0">
        <w:rPr>
          <w:lang w:val="uk-UA"/>
        </w:rPr>
        <w:t>8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72"/>
        <w:gridCol w:w="1573"/>
        <w:gridCol w:w="1572"/>
        <w:gridCol w:w="1573"/>
        <w:gridCol w:w="1572"/>
        <w:gridCol w:w="1573"/>
        <w:gridCol w:w="1572"/>
        <w:gridCol w:w="1573"/>
      </w:tblGrid>
      <w:tr w:rsidR="00BC03C0" w:rsidRPr="00BC03C0" w:rsidTr="00BC03C0">
        <w:trPr>
          <w:trHeight w:val="315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C03C0" w:rsidRPr="00BC03C0" w:rsidRDefault="00BC03C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C03C0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187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188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190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191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192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193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194</w:t>
            </w:r>
          </w:p>
        </w:tc>
      </w:tr>
      <w:tr w:rsidR="00BC03C0" w:rsidRPr="00BC03C0" w:rsidTr="00DE02E7">
        <w:trPr>
          <w:trHeight w:val="1474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C03C0" w:rsidRPr="00BC03C0" w:rsidRDefault="00BC03C0">
            <w:pPr>
              <w:jc w:val="center"/>
              <w:rPr>
                <w:color w:val="000000"/>
                <w:sz w:val="20"/>
                <w:szCs w:val="20"/>
              </w:rPr>
            </w:pPr>
            <w:r w:rsidRPr="00BC03C0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Primary placement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Reopening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UA4000203632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Reopening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UA4000198006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Reopening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UA4000195176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Reopening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UA4000203764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(denominated in foreign currency USD)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Reopening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UA4000197396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(denominated in foreign currency USD)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Reopening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UA4000204069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(denominated in foreign currency USD)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Reopening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UA4000200711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(denominated in foreign currency EUR)</w:t>
            </w:r>
          </w:p>
        </w:tc>
        <w:bookmarkStart w:id="0" w:name="_GoBack"/>
        <w:bookmarkEnd w:id="0"/>
      </w:tr>
      <w:tr w:rsidR="00BC03C0" w:rsidRPr="00BC03C0" w:rsidTr="00BC03C0">
        <w:trPr>
          <w:trHeight w:val="315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C03C0" w:rsidRPr="00BC03C0" w:rsidRDefault="00BC03C0">
            <w:pPr>
              <w:jc w:val="center"/>
              <w:rPr>
                <w:color w:val="000000"/>
                <w:sz w:val="20"/>
                <w:szCs w:val="20"/>
              </w:rPr>
            </w:pPr>
            <w:r w:rsidRPr="00BC03C0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168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357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784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288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329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715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161</w:t>
            </w:r>
          </w:p>
        </w:tc>
      </w:tr>
      <w:tr w:rsidR="00BC03C0" w:rsidRPr="00BC03C0" w:rsidTr="00BC03C0">
        <w:trPr>
          <w:trHeight w:val="315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C03C0" w:rsidRPr="00BC03C0" w:rsidRDefault="00BC03C0">
            <w:pPr>
              <w:jc w:val="center"/>
              <w:rPr>
                <w:color w:val="000000"/>
                <w:sz w:val="20"/>
                <w:szCs w:val="20"/>
              </w:rPr>
            </w:pPr>
            <w:r w:rsidRPr="00BC03C0">
              <w:rPr>
                <w:color w:val="000000"/>
                <w:sz w:val="20"/>
                <w:szCs w:val="20"/>
              </w:rPr>
              <w:t>Amount of instr. Placed (Units)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500 000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500 000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-</w:t>
            </w:r>
          </w:p>
        </w:tc>
      </w:tr>
      <w:tr w:rsidR="00BC03C0" w:rsidRPr="00BC03C0" w:rsidTr="00BC03C0">
        <w:trPr>
          <w:trHeight w:val="315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C03C0" w:rsidRPr="00BC03C0" w:rsidRDefault="00BC03C0">
            <w:pPr>
              <w:jc w:val="center"/>
              <w:rPr>
                <w:color w:val="000000"/>
                <w:sz w:val="20"/>
                <w:szCs w:val="20"/>
              </w:rPr>
            </w:pPr>
            <w:r w:rsidRPr="00BC03C0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18.06.2019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18.06.2019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18.06.2019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18.06.2019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18.06.2019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18.06.2019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18.06.2019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18.06.2019</w:t>
            </w:r>
          </w:p>
        </w:tc>
      </w:tr>
      <w:tr w:rsidR="00BC03C0" w:rsidRPr="00BC03C0" w:rsidTr="00BC03C0">
        <w:trPr>
          <w:trHeight w:val="315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C03C0" w:rsidRPr="00BC03C0" w:rsidRDefault="00BC03C0">
            <w:pPr>
              <w:jc w:val="center"/>
              <w:rPr>
                <w:color w:val="000000"/>
                <w:sz w:val="20"/>
                <w:szCs w:val="20"/>
              </w:rPr>
            </w:pPr>
            <w:r w:rsidRPr="00BC03C0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19.06.2019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19.06.2019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19.06.2019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19.06.2019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19.06.2019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19.06.2019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19.06.2019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19.06.2019</w:t>
            </w:r>
          </w:p>
        </w:tc>
      </w:tr>
      <w:tr w:rsidR="00BC03C0" w:rsidRPr="00BC03C0" w:rsidTr="00BC03C0">
        <w:trPr>
          <w:trHeight w:val="315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C03C0" w:rsidRPr="00BC03C0" w:rsidRDefault="00BC03C0">
            <w:pPr>
              <w:jc w:val="center"/>
              <w:rPr>
                <w:color w:val="000000"/>
                <w:sz w:val="20"/>
                <w:szCs w:val="20"/>
              </w:rPr>
            </w:pPr>
            <w:r w:rsidRPr="00BC03C0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16.10.2019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04.12.2019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10.06.2020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11.08.2021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02.04.2020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13.05.2020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03.06.2021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27.11.2019</w:t>
            </w:r>
          </w:p>
        </w:tc>
      </w:tr>
      <w:tr w:rsidR="00BC03C0" w:rsidRPr="00BC03C0" w:rsidTr="00DE02E7">
        <w:trPr>
          <w:trHeight w:val="141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C03C0" w:rsidRPr="00BC03C0" w:rsidRDefault="00BC03C0">
            <w:pPr>
              <w:jc w:val="center"/>
              <w:rPr>
                <w:color w:val="000000"/>
                <w:sz w:val="20"/>
                <w:szCs w:val="20"/>
              </w:rPr>
            </w:pPr>
            <w:r w:rsidRPr="00BC03C0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572" w:type="dxa"/>
            <w:shd w:val="clear" w:color="000000" w:fill="FFFFFF"/>
            <w:noWrap/>
            <w:vAlign w:val="center"/>
          </w:tcPr>
          <w:p w:rsidR="00BC03C0" w:rsidRPr="00DE02E7" w:rsidRDefault="00DE02E7" w:rsidP="00BC03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573" w:type="dxa"/>
            <w:shd w:val="clear" w:color="000000" w:fill="FFFFFF"/>
            <w:noWrap/>
            <w:vAlign w:val="center"/>
          </w:tcPr>
          <w:p w:rsidR="00BC03C0" w:rsidRPr="00DE02E7" w:rsidRDefault="00DE02E7" w:rsidP="00BC03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11.12.2019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10.06.2020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14.08.2019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12.02.2020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12.08.2020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10.02.2021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11.08.2021</w:t>
            </w:r>
          </w:p>
        </w:tc>
        <w:tc>
          <w:tcPr>
            <w:tcW w:w="1572" w:type="dxa"/>
            <w:shd w:val="clear" w:color="000000" w:fill="FFFFFF"/>
            <w:noWrap/>
            <w:vAlign w:val="center"/>
          </w:tcPr>
          <w:p w:rsidR="00BC03C0" w:rsidRPr="00DE02E7" w:rsidRDefault="00DE02E7" w:rsidP="00BC03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13.11.2019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13.05.2020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05.12.2019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04.06.2020</w:t>
            </w:r>
          </w:p>
          <w:p w:rsidR="00BC03C0" w:rsidRPr="00BC03C0" w:rsidRDefault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03.12.2020</w:t>
            </w:r>
          </w:p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03.06.2021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BC03C0" w:rsidRPr="00BC03C0" w:rsidRDefault="00BC03C0" w:rsidP="00BC03C0">
            <w:pPr>
              <w:jc w:val="center"/>
              <w:rPr>
                <w:sz w:val="20"/>
                <w:szCs w:val="20"/>
              </w:rPr>
            </w:pPr>
            <w:r w:rsidRPr="00BC03C0">
              <w:rPr>
                <w:sz w:val="20"/>
                <w:szCs w:val="20"/>
              </w:rPr>
              <w:t>27.11.2019</w:t>
            </w:r>
          </w:p>
        </w:tc>
      </w:tr>
    </w:tbl>
    <w:p w:rsidR="00D770BA" w:rsidRPr="00223DBA" w:rsidRDefault="00D770BA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p w:rsidR="00DF61A5" w:rsidRDefault="00DF61A5" w:rsidP="005B0AD9">
      <w:pPr>
        <w:pStyle w:val="a5"/>
        <w:jc w:val="center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C0" w:rsidRDefault="00BC03C0" w:rsidP="0035684D">
      <w:r>
        <w:separator/>
      </w:r>
    </w:p>
  </w:endnote>
  <w:endnote w:type="continuationSeparator" w:id="0">
    <w:p w:rsidR="00BC03C0" w:rsidRDefault="00BC03C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C0" w:rsidRDefault="00BC03C0" w:rsidP="0035684D">
      <w:r>
        <w:separator/>
      </w:r>
    </w:p>
  </w:footnote>
  <w:footnote w:type="continuationSeparator" w:id="0">
    <w:p w:rsidR="00BC03C0" w:rsidRDefault="00BC03C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67D9C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82748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C68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CE9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1DB2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16B4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2B19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0AD9"/>
    <w:rsid w:val="005B22E1"/>
    <w:rsid w:val="005B3368"/>
    <w:rsid w:val="005B380A"/>
    <w:rsid w:val="005C18A1"/>
    <w:rsid w:val="005C5877"/>
    <w:rsid w:val="005C5D26"/>
    <w:rsid w:val="005D16E3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358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4EBB"/>
    <w:rsid w:val="006654A3"/>
    <w:rsid w:val="00670534"/>
    <w:rsid w:val="0067210B"/>
    <w:rsid w:val="00672CEE"/>
    <w:rsid w:val="006730C8"/>
    <w:rsid w:val="006752FF"/>
    <w:rsid w:val="00675976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63CE"/>
    <w:rsid w:val="006D03D7"/>
    <w:rsid w:val="006D1A31"/>
    <w:rsid w:val="006D240D"/>
    <w:rsid w:val="006D32D9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CB9"/>
    <w:rsid w:val="007B0DC2"/>
    <w:rsid w:val="007B1C68"/>
    <w:rsid w:val="007B3EDE"/>
    <w:rsid w:val="007B540C"/>
    <w:rsid w:val="007B7298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3933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197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BD1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517C"/>
    <w:rsid w:val="00BA74CF"/>
    <w:rsid w:val="00BA785C"/>
    <w:rsid w:val="00BB32A8"/>
    <w:rsid w:val="00BB4076"/>
    <w:rsid w:val="00BC03C0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4EC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048C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603D"/>
    <w:rsid w:val="00D07C1F"/>
    <w:rsid w:val="00D07CCE"/>
    <w:rsid w:val="00D07DAF"/>
    <w:rsid w:val="00D134EE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02E7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272"/>
    <w:rsid w:val="00E2434A"/>
    <w:rsid w:val="00E249D1"/>
    <w:rsid w:val="00E415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2CA8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FD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6C14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C208A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cedc1b3-a6a6-4744-bb8f-c9b717f8a9c9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385F670-5E91-4F82-94A2-6305925C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1F01B7DC.dotm</Template>
  <TotalTime>0</TotalTime>
  <Pages>1</Pages>
  <Words>156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2</cp:revision>
  <cp:lastPrinted>2019-04-08T13:25:00Z</cp:lastPrinted>
  <dcterms:created xsi:type="dcterms:W3CDTF">2019-06-14T11:10:00Z</dcterms:created>
  <dcterms:modified xsi:type="dcterms:W3CDTF">2019-06-14T11:10:00Z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